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E4" w:rsidRDefault="004A1FE4" w:rsidP="00AD14E1">
      <w:pPr>
        <w:jc w:val="center"/>
        <w:rPr>
          <w:rFonts w:ascii="Times New Roman" w:hAnsi="Times New Roman"/>
          <w:sz w:val="28"/>
          <w:szCs w:val="28"/>
        </w:rPr>
      </w:pPr>
      <w:r w:rsidRPr="001109AC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лаборатории и ее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реквизиты</w:t>
      </w:r>
    </w:p>
    <w:p w:rsidR="004A1FE4" w:rsidRDefault="004A1FE4" w:rsidP="002B1CDA">
      <w:pPr>
        <w:rPr>
          <w:rFonts w:ascii="Times New Roman" w:hAnsi="Times New Roman"/>
          <w:sz w:val="28"/>
          <w:szCs w:val="28"/>
        </w:rPr>
      </w:pPr>
    </w:p>
    <w:p w:rsidR="004A1FE4" w:rsidRDefault="004A1FE4" w:rsidP="002B1CDA">
      <w:pPr>
        <w:rPr>
          <w:rFonts w:ascii="Times New Roman" w:hAnsi="Times New Roman"/>
          <w:sz w:val="28"/>
          <w:szCs w:val="28"/>
        </w:rPr>
      </w:pPr>
    </w:p>
    <w:p w:rsidR="004A1FE4" w:rsidRDefault="004A1FE4" w:rsidP="002B1C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№ ____________</w:t>
      </w:r>
    </w:p>
    <w:p w:rsidR="004A1FE4" w:rsidRDefault="004A1FE4" w:rsidP="001109AC">
      <w:pPr>
        <w:jc w:val="right"/>
        <w:rPr>
          <w:rFonts w:ascii="Times New Roman" w:hAnsi="Times New Roman"/>
          <w:sz w:val="28"/>
          <w:szCs w:val="28"/>
        </w:rPr>
      </w:pPr>
    </w:p>
    <w:p w:rsidR="004A1FE4" w:rsidRDefault="004A1FE4" w:rsidP="001109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Минсельхоз России</w:t>
      </w:r>
    </w:p>
    <w:p w:rsidR="004A1FE4" w:rsidRDefault="004A1FE4" w:rsidP="001109AC">
      <w:pPr>
        <w:jc w:val="right"/>
        <w:rPr>
          <w:rFonts w:ascii="Times New Roman" w:hAnsi="Times New Roman"/>
          <w:sz w:val="28"/>
          <w:szCs w:val="28"/>
        </w:rPr>
      </w:pPr>
    </w:p>
    <w:p w:rsidR="004A1FE4" w:rsidRDefault="004A1FE4" w:rsidP="001109AC">
      <w:pPr>
        <w:jc w:val="right"/>
        <w:rPr>
          <w:rFonts w:ascii="Times New Roman" w:hAnsi="Times New Roman"/>
          <w:sz w:val="28"/>
          <w:szCs w:val="28"/>
        </w:rPr>
      </w:pPr>
    </w:p>
    <w:p w:rsidR="004A1FE4" w:rsidRDefault="004A1FE4" w:rsidP="001109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 результатах иммуногенетической экспертизы племенных животных на достоверность происхождения и отсутствие генетических аномалий </w:t>
      </w:r>
    </w:p>
    <w:p w:rsidR="004A1FE4" w:rsidRDefault="004A1FE4" w:rsidP="001109AC">
      <w:pPr>
        <w:jc w:val="center"/>
        <w:rPr>
          <w:rFonts w:ascii="Times New Roman" w:hAnsi="Times New Roman"/>
          <w:sz w:val="28"/>
          <w:szCs w:val="28"/>
        </w:rPr>
      </w:pPr>
    </w:p>
    <w:p w:rsidR="004A1FE4" w:rsidRDefault="004A1FE4" w:rsidP="001109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(заполняется в произвольной форме)</w:t>
      </w:r>
    </w:p>
    <w:p w:rsidR="004A1FE4" w:rsidRDefault="004A1FE4" w:rsidP="001109AC">
      <w:pPr>
        <w:jc w:val="center"/>
        <w:rPr>
          <w:rFonts w:ascii="Times New Roman" w:hAnsi="Times New Roman"/>
          <w:sz w:val="28"/>
          <w:szCs w:val="28"/>
        </w:rPr>
      </w:pPr>
    </w:p>
    <w:p w:rsidR="004A1FE4" w:rsidRDefault="004A1FE4" w:rsidP="001109AC">
      <w:pPr>
        <w:jc w:val="center"/>
        <w:rPr>
          <w:rFonts w:ascii="Times New Roman" w:hAnsi="Times New Roman"/>
          <w:sz w:val="28"/>
          <w:szCs w:val="28"/>
        </w:rPr>
      </w:pPr>
    </w:p>
    <w:p w:rsidR="004A1FE4" w:rsidRDefault="004A1FE4" w:rsidP="001109AC">
      <w:pPr>
        <w:jc w:val="center"/>
        <w:rPr>
          <w:rFonts w:ascii="Times New Roman" w:hAnsi="Times New Roman"/>
          <w:sz w:val="28"/>
          <w:szCs w:val="28"/>
        </w:rPr>
      </w:pPr>
    </w:p>
    <w:p w:rsidR="004A1FE4" w:rsidRDefault="004A1FE4" w:rsidP="001109AC">
      <w:pPr>
        <w:jc w:val="center"/>
        <w:rPr>
          <w:rFonts w:ascii="Times New Roman" w:hAnsi="Times New Roman"/>
          <w:sz w:val="28"/>
          <w:szCs w:val="28"/>
        </w:rPr>
      </w:pPr>
    </w:p>
    <w:p w:rsidR="004A1FE4" w:rsidRDefault="004A1FE4" w:rsidP="001109AC">
      <w:pPr>
        <w:rPr>
          <w:rFonts w:ascii="Times New Roman" w:hAnsi="Times New Roman"/>
          <w:sz w:val="28"/>
          <w:szCs w:val="28"/>
        </w:rPr>
      </w:pPr>
    </w:p>
    <w:p w:rsidR="004A1FE4" w:rsidRPr="0096524D" w:rsidRDefault="004A1FE4" w:rsidP="0096524D">
      <w:pPr>
        <w:rPr>
          <w:rFonts w:ascii="Times New Roman" w:hAnsi="Times New Roman"/>
          <w:sz w:val="28"/>
          <w:szCs w:val="28"/>
        </w:rPr>
      </w:pPr>
    </w:p>
    <w:p w:rsidR="004A1FE4" w:rsidRPr="0096524D" w:rsidRDefault="004A1FE4" w:rsidP="0096524D">
      <w:pPr>
        <w:rPr>
          <w:rFonts w:ascii="Times New Roman" w:hAnsi="Times New Roman"/>
          <w:sz w:val="28"/>
          <w:szCs w:val="28"/>
        </w:rPr>
      </w:pPr>
      <w:r w:rsidRPr="0096524D">
        <w:rPr>
          <w:rFonts w:ascii="Times New Roman" w:hAnsi="Times New Roman"/>
          <w:sz w:val="28"/>
          <w:szCs w:val="28"/>
        </w:rPr>
        <w:t xml:space="preserve"> _______________________      ___________________     __________________</w:t>
      </w:r>
    </w:p>
    <w:p w:rsidR="004A1FE4" w:rsidRPr="0096524D" w:rsidRDefault="004A1FE4" w:rsidP="0096524D">
      <w:pPr>
        <w:rPr>
          <w:rFonts w:ascii="Times New Roman" w:hAnsi="Times New Roman"/>
          <w:sz w:val="28"/>
          <w:szCs w:val="28"/>
        </w:rPr>
      </w:pPr>
      <w:r w:rsidRPr="0096524D">
        <w:rPr>
          <w:rFonts w:ascii="Times New Roman" w:hAnsi="Times New Roman"/>
          <w:sz w:val="28"/>
          <w:szCs w:val="28"/>
        </w:rPr>
        <w:t xml:space="preserve">     Руководитель организации                      подпись                                   ФИО</w:t>
      </w:r>
    </w:p>
    <w:p w:rsidR="004A1FE4" w:rsidRPr="0096524D" w:rsidRDefault="004A1FE4" w:rsidP="0096524D">
      <w:pPr>
        <w:rPr>
          <w:rFonts w:ascii="Times New Roman" w:hAnsi="Times New Roman"/>
          <w:sz w:val="28"/>
          <w:szCs w:val="28"/>
        </w:rPr>
      </w:pPr>
    </w:p>
    <w:p w:rsidR="004A1FE4" w:rsidRDefault="004A1FE4" w:rsidP="0096524D">
      <w:pPr>
        <w:rPr>
          <w:rFonts w:ascii="Times New Roman" w:hAnsi="Times New Roman"/>
          <w:sz w:val="28"/>
          <w:szCs w:val="28"/>
        </w:rPr>
      </w:pPr>
      <w:r w:rsidRPr="0096524D">
        <w:rPr>
          <w:rFonts w:ascii="Times New Roman" w:hAnsi="Times New Roman"/>
          <w:sz w:val="28"/>
          <w:szCs w:val="28"/>
        </w:rPr>
        <w:t xml:space="preserve">МП                                             </w:t>
      </w:r>
    </w:p>
    <w:p w:rsidR="004A1FE4" w:rsidRDefault="004A1FE4" w:rsidP="001109AC">
      <w:pPr>
        <w:rPr>
          <w:rFonts w:ascii="Times New Roman" w:hAnsi="Times New Roman"/>
          <w:sz w:val="28"/>
          <w:szCs w:val="28"/>
        </w:rPr>
      </w:pPr>
    </w:p>
    <w:p w:rsidR="004A1FE4" w:rsidRPr="001109AC" w:rsidRDefault="004A1FE4" w:rsidP="001109AC">
      <w:pPr>
        <w:rPr>
          <w:rFonts w:ascii="Times New Roman" w:hAnsi="Times New Roman"/>
          <w:sz w:val="28"/>
          <w:szCs w:val="28"/>
        </w:rPr>
      </w:pPr>
    </w:p>
    <w:sectPr w:rsidR="004A1FE4" w:rsidRPr="001109AC" w:rsidSect="007B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9AC"/>
    <w:rsid w:val="001109AC"/>
    <w:rsid w:val="002B1CDA"/>
    <w:rsid w:val="003C6475"/>
    <w:rsid w:val="004574BF"/>
    <w:rsid w:val="004A1FE4"/>
    <w:rsid w:val="00702888"/>
    <w:rsid w:val="00756B82"/>
    <w:rsid w:val="007B7307"/>
    <w:rsid w:val="00936BAF"/>
    <w:rsid w:val="0096524D"/>
    <w:rsid w:val="00987DEC"/>
    <w:rsid w:val="00AD14E1"/>
    <w:rsid w:val="00F3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206E6E2572EC4EB4AF1937F410AA2B" ma:contentTypeVersion="2" ma:contentTypeDescription="Создание документа." ma:contentTypeScope="" ma:versionID="9ea1c5272c79d9cbd9a9a6e0d3cfe750">
  <xsd:schema xmlns:xsd="http://www.w3.org/2001/XMLSchema" xmlns:xs="http://www.w3.org/2001/XMLSchema" xmlns:p="http://schemas.microsoft.com/office/2006/metadata/properties" xmlns:ns2="4e0bf098-d215-42c1-8c12-f203c0347b46" targetNamespace="http://schemas.microsoft.com/office/2006/metadata/properties" ma:root="true" ma:fieldsID="c88c5e7bf0e75083046960b09f460a6b" ns2:_="">
    <xsd:import namespace="4e0bf098-d215-42c1-8c12-f203c0347b4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bf098-d215-42c1-8c12-f203c0347b4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Description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e0bf098-d215-42c1-8c12-f203c0347b46" xsi:nil="true"/>
  </documentManagement>
</p:properties>
</file>

<file path=customXml/itemProps1.xml><?xml version="1.0" encoding="utf-8"?>
<ds:datastoreItem xmlns:ds="http://schemas.openxmlformats.org/officeDocument/2006/customXml" ds:itemID="{B8C65581-FC84-4E13-92CE-6D99057A618A}"/>
</file>

<file path=customXml/itemProps2.xml><?xml version="1.0" encoding="utf-8"?>
<ds:datastoreItem xmlns:ds="http://schemas.openxmlformats.org/officeDocument/2006/customXml" ds:itemID="{52F209D2-8516-4BC2-BE58-E97E275EBB58}"/>
</file>

<file path=customXml/itemProps3.xml><?xml version="1.0" encoding="utf-8"?>
<ds:datastoreItem xmlns:ds="http://schemas.openxmlformats.org/officeDocument/2006/customXml" ds:itemID="{11E2F5F2-2876-4491-8FFE-545EF49CE1B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73</Words>
  <Characters>419</Characters>
  <Application>Microsoft Office Outlook</Application>
  <DocSecurity>0</DocSecurity>
  <Lines>0</Lines>
  <Paragraphs>0</Paragraphs>
  <ScaleCrop>false</ScaleCrop>
  <Company>Минсельхоз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subject/>
  <dc:creator>Крайнева Мария Алесандровна</dc:creator>
  <cp:keywords/>
  <dc:description/>
  <cp:lastModifiedBy>o.lastochkina</cp:lastModifiedBy>
  <cp:revision>2</cp:revision>
  <dcterms:created xsi:type="dcterms:W3CDTF">2013-04-05T10:17:00Z</dcterms:created>
  <dcterms:modified xsi:type="dcterms:W3CDTF">2013-04-05T10:17:00Z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0x010100BD206E6E2572EC4EB4AF1937F410AA2B</vt:lpwstr>
  </property>
</Properties>
</file>